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CE" w:rsidRPr="006018AE" w:rsidRDefault="00755CCE" w:rsidP="00505258">
      <w:pPr>
        <w:spacing w:beforeLines="100" w:line="560" w:lineRule="exact"/>
        <w:ind w:firstLineChars="0" w:firstLine="0"/>
        <w:jc w:val="center"/>
        <w:rPr>
          <w:rFonts w:cs="宋体"/>
          <w:b/>
          <w:bCs/>
          <w:sz w:val="36"/>
          <w:szCs w:val="36"/>
        </w:rPr>
      </w:pPr>
      <w:bookmarkStart w:id="0" w:name="OLE_LINK1"/>
      <w:bookmarkStart w:id="1" w:name="OLE_LINK2"/>
      <w:bookmarkStart w:id="2" w:name="OLE_LINK3"/>
      <w:r w:rsidRPr="006018AE">
        <w:rPr>
          <w:rFonts w:cs="宋体" w:hint="eastAsia"/>
          <w:b/>
          <w:bCs/>
          <w:sz w:val="36"/>
          <w:szCs w:val="36"/>
        </w:rPr>
        <w:t>重庆工程学院</w:t>
      </w:r>
      <w:r w:rsidRPr="006018AE">
        <w:rPr>
          <w:rFonts w:cs="宋体"/>
          <w:b/>
          <w:bCs/>
          <w:sz w:val="36"/>
          <w:szCs w:val="36"/>
        </w:rPr>
        <w:t>2019</w:t>
      </w:r>
      <w:r w:rsidRPr="006018AE">
        <w:rPr>
          <w:rFonts w:cs="宋体" w:hint="eastAsia"/>
          <w:b/>
          <w:bCs/>
          <w:sz w:val="36"/>
          <w:szCs w:val="36"/>
        </w:rPr>
        <w:t>年招聘</w:t>
      </w:r>
      <w:bookmarkStart w:id="3" w:name="OLE_LINK4"/>
      <w:r w:rsidRPr="006018AE">
        <w:rPr>
          <w:rFonts w:cs="宋体" w:hint="eastAsia"/>
          <w:b/>
          <w:bCs/>
          <w:sz w:val="36"/>
          <w:szCs w:val="36"/>
        </w:rPr>
        <w:t>简章</w:t>
      </w:r>
    </w:p>
    <w:p w:rsidR="00755CCE" w:rsidRPr="006018AE" w:rsidRDefault="00755CCE" w:rsidP="00AD6C63">
      <w:pPr>
        <w:spacing w:beforeLines="100"/>
        <w:ind w:firstLine="480"/>
      </w:pPr>
      <w:r w:rsidRPr="006018AE">
        <w:rPr>
          <w:rFonts w:hint="eastAsia"/>
        </w:rPr>
        <w:t>为加强教师队伍建设，促进学校更好地发展，根据学校师资队伍建设及规划需要，现面向校内外公开招聘教职工若干，欢迎各位有意者自荐或推荐。</w:t>
      </w:r>
    </w:p>
    <w:p w:rsidR="00755CCE" w:rsidRPr="006018AE" w:rsidRDefault="00755CCE">
      <w:pPr>
        <w:pStyle w:val="Heading1"/>
        <w:spacing w:before="156"/>
      </w:pPr>
      <w:r w:rsidRPr="006018AE">
        <w:rPr>
          <w:rFonts w:hint="eastAsia"/>
        </w:rPr>
        <w:t>一、学校简介</w:t>
      </w:r>
    </w:p>
    <w:p w:rsidR="00755CCE" w:rsidRPr="006018AE" w:rsidRDefault="00755CCE" w:rsidP="00751423">
      <w:pPr>
        <w:ind w:firstLine="480"/>
      </w:pPr>
      <w:r w:rsidRPr="006018AE">
        <w:rPr>
          <w:rFonts w:hint="eastAsia"/>
        </w:rPr>
        <w:t>重庆工程学院是经教育部批准设立的一所以工学为主，以软件、电子信息为特色，经济管理和人文艺术等学科专业协调发展的全日制普通本科高校。学校设有计算机学院、软件学院、电子信息学院、数字艺术学院、土木工程学院、管理学院、通识学院、工程训练中心和继续教育学院，开设有</w:t>
      </w:r>
      <w:r w:rsidRPr="006018AE">
        <w:t>36</w:t>
      </w:r>
      <w:r w:rsidRPr="006018AE">
        <w:rPr>
          <w:rFonts w:hint="eastAsia"/>
        </w:rPr>
        <w:t>个本</w:t>
      </w:r>
      <w:r w:rsidRPr="006018AE">
        <w:t>(</w:t>
      </w:r>
      <w:r w:rsidRPr="006018AE">
        <w:rPr>
          <w:rFonts w:hint="eastAsia"/>
        </w:rPr>
        <w:t>专</w:t>
      </w:r>
      <w:r w:rsidRPr="006018AE">
        <w:t>)</w:t>
      </w:r>
      <w:r w:rsidRPr="006018AE">
        <w:rPr>
          <w:rFonts w:hint="eastAsia"/>
        </w:rPr>
        <w:t>科专业面向全国招生，现有全日制在校学生逾</w:t>
      </w:r>
      <w:r w:rsidRPr="006018AE">
        <w:t>15000</w:t>
      </w:r>
      <w:r w:rsidRPr="006018AE">
        <w:rPr>
          <w:rFonts w:hint="eastAsia"/>
        </w:rPr>
        <w:t>人。因学校发展需要，面向国内外诚聘热爱高校教育有志之士。</w:t>
      </w:r>
    </w:p>
    <w:p w:rsidR="00755CCE" w:rsidRPr="006018AE" w:rsidRDefault="00755CCE" w:rsidP="00CE3D65">
      <w:pPr>
        <w:pStyle w:val="Heading1"/>
        <w:spacing w:before="156"/>
      </w:pPr>
      <w:r w:rsidRPr="006018AE">
        <w:rPr>
          <w:rFonts w:hint="eastAsia"/>
        </w:rPr>
        <w:t>二、招聘岗位</w:t>
      </w:r>
    </w:p>
    <w:p w:rsidR="00755CCE" w:rsidRPr="006018AE" w:rsidRDefault="00755CCE" w:rsidP="00751423">
      <w:pPr>
        <w:ind w:firstLine="480"/>
      </w:pPr>
      <w:r w:rsidRPr="006018AE">
        <w:rPr>
          <w:rFonts w:hint="eastAsia"/>
        </w:rPr>
        <w:t>参考附件：重庆工程学院公开招聘教职工信息一览表。</w:t>
      </w:r>
    </w:p>
    <w:p w:rsidR="00755CCE" w:rsidRPr="006018AE" w:rsidRDefault="00755CCE" w:rsidP="00D260B4">
      <w:pPr>
        <w:pStyle w:val="Heading1"/>
        <w:spacing w:before="156"/>
      </w:pPr>
      <w:r w:rsidRPr="006018AE">
        <w:rPr>
          <w:rFonts w:hint="eastAsia"/>
        </w:rPr>
        <w:t>三、招聘范围及对象</w:t>
      </w:r>
    </w:p>
    <w:p w:rsidR="00755CCE" w:rsidRPr="006018AE" w:rsidRDefault="00755CCE" w:rsidP="00862EA6">
      <w:pPr>
        <w:ind w:firstLine="480"/>
      </w:pPr>
      <w:r w:rsidRPr="006018AE">
        <w:t xml:space="preserve">1. </w:t>
      </w:r>
      <w:r w:rsidRPr="006018AE">
        <w:rPr>
          <w:rFonts w:hint="eastAsia"/>
        </w:rPr>
        <w:t>面向社会公开招聘，凡符合招聘</w:t>
      </w:r>
      <w:r>
        <w:rPr>
          <w:rFonts w:hint="eastAsia"/>
        </w:rPr>
        <w:t>基本</w:t>
      </w:r>
      <w:r w:rsidRPr="006018AE">
        <w:rPr>
          <w:rFonts w:hint="eastAsia"/>
        </w:rPr>
        <w:t>条件的人员均可报名应聘。</w:t>
      </w:r>
    </w:p>
    <w:p w:rsidR="00755CCE" w:rsidRPr="006018AE" w:rsidRDefault="00755CCE" w:rsidP="00862EA6">
      <w:pPr>
        <w:ind w:firstLine="480"/>
      </w:pPr>
      <w:r w:rsidRPr="006018AE">
        <w:t xml:space="preserve">2. </w:t>
      </w:r>
      <w:r w:rsidRPr="006018AE">
        <w:rPr>
          <w:rFonts w:hint="eastAsia"/>
        </w:rPr>
        <w:t>以下人员不属于招聘范围：</w:t>
      </w:r>
    </w:p>
    <w:p w:rsidR="00755CCE" w:rsidRPr="006018AE" w:rsidRDefault="00755CCE" w:rsidP="00CD3175">
      <w:pPr>
        <w:ind w:firstLine="480"/>
      </w:pPr>
      <w:r w:rsidRPr="006018AE">
        <w:rPr>
          <w:rFonts w:hint="eastAsia"/>
        </w:rPr>
        <w:t>曾因犯罪受过刑事处罚或曾被开除公职的人员；刑罚尚未执行完毕或属于刑事案件被告人、犯罪嫌疑人，司法机关尚未撤销案件、检察机关尚未作出不起诉决定或人民法院尚未宣告无罪的人员；尚未解除党纪、政纪处分或正在接受纪律审查的人员；最高人民法院公布的失信被执行人；国家有关部委联合签署备忘录明确的失信情形人员；具有法律法规规定不得聘用的其他情形的人员。</w:t>
      </w:r>
    </w:p>
    <w:p w:rsidR="00755CCE" w:rsidRPr="006018AE" w:rsidRDefault="00755CCE">
      <w:pPr>
        <w:pStyle w:val="Heading1"/>
        <w:spacing w:before="156"/>
      </w:pPr>
      <w:r w:rsidRPr="006018AE">
        <w:rPr>
          <w:rFonts w:hint="eastAsia"/>
        </w:rPr>
        <w:t>四、招聘基本条件</w:t>
      </w:r>
    </w:p>
    <w:p w:rsidR="00755CCE" w:rsidRPr="006018AE" w:rsidRDefault="00755CCE">
      <w:pPr>
        <w:ind w:firstLine="480"/>
      </w:pPr>
      <w:r w:rsidRPr="006018AE">
        <w:t xml:space="preserve">1. </w:t>
      </w:r>
      <w:r w:rsidRPr="006018AE">
        <w:rPr>
          <w:rFonts w:hint="eastAsia"/>
        </w:rPr>
        <w:t>热爱祖国，忠诚党的教育事业；</w:t>
      </w:r>
    </w:p>
    <w:p w:rsidR="00755CCE" w:rsidRPr="006018AE" w:rsidRDefault="00755CCE">
      <w:pPr>
        <w:ind w:firstLine="480"/>
      </w:pPr>
      <w:r w:rsidRPr="006018AE">
        <w:t xml:space="preserve">2. </w:t>
      </w:r>
      <w:r w:rsidRPr="006018AE">
        <w:rPr>
          <w:rFonts w:hint="eastAsia"/>
        </w:rPr>
        <w:t>遵守宪法和法律，遵守公民道德规范，有良好的品行和职业道德；</w:t>
      </w:r>
    </w:p>
    <w:p w:rsidR="00755CCE" w:rsidRPr="006018AE" w:rsidRDefault="00755CCE">
      <w:pPr>
        <w:ind w:firstLine="480"/>
      </w:pPr>
      <w:r w:rsidRPr="006018AE">
        <w:t xml:space="preserve">3. </w:t>
      </w:r>
      <w:r w:rsidRPr="006018AE">
        <w:rPr>
          <w:rFonts w:hint="eastAsia"/>
        </w:rPr>
        <w:t>有高度的责任感</w:t>
      </w:r>
      <w:r w:rsidRPr="006018AE">
        <w:t xml:space="preserve">. </w:t>
      </w:r>
      <w:r w:rsidRPr="006018AE">
        <w:rPr>
          <w:rFonts w:hint="eastAsia"/>
        </w:rPr>
        <w:t>较强的事业心和协作精神；</w:t>
      </w:r>
    </w:p>
    <w:p w:rsidR="00755CCE" w:rsidRPr="006018AE" w:rsidRDefault="00755CCE">
      <w:pPr>
        <w:ind w:firstLine="480"/>
      </w:pPr>
      <w:r w:rsidRPr="006018AE">
        <w:t xml:space="preserve">4. </w:t>
      </w:r>
      <w:r w:rsidRPr="006018AE">
        <w:rPr>
          <w:rFonts w:hint="eastAsia"/>
        </w:rPr>
        <w:t>身体健康，具备适应岗位要求的身体条件；</w:t>
      </w:r>
    </w:p>
    <w:p w:rsidR="00755CCE" w:rsidRPr="006018AE" w:rsidRDefault="00755CCE">
      <w:pPr>
        <w:ind w:firstLine="480"/>
      </w:pPr>
      <w:r w:rsidRPr="006018AE">
        <w:t xml:space="preserve">5. </w:t>
      </w:r>
      <w:r w:rsidRPr="006018AE">
        <w:rPr>
          <w:rFonts w:hint="eastAsia"/>
        </w:rPr>
        <w:t>具备招聘岗位所需要的专业技能及相应任职资格和条件</w:t>
      </w:r>
      <w:r>
        <w:rPr>
          <w:rFonts w:hint="eastAsia"/>
        </w:rPr>
        <w:t>；</w:t>
      </w:r>
    </w:p>
    <w:p w:rsidR="00755CCE" w:rsidRPr="006018AE" w:rsidRDefault="00755CCE" w:rsidP="00680337">
      <w:pPr>
        <w:ind w:firstLine="480"/>
      </w:pPr>
      <w:r w:rsidRPr="006018AE">
        <w:t>6. 2019</w:t>
      </w:r>
      <w:r w:rsidRPr="006018AE">
        <w:rPr>
          <w:rFonts w:hint="eastAsia"/>
        </w:rPr>
        <w:t>年全日制高校应届毕业生须在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9"/>
        </w:smartTagPr>
        <w:r w:rsidRPr="006018AE">
          <w:t>2019</w:t>
        </w:r>
        <w:r w:rsidRPr="006018AE">
          <w:rPr>
            <w:rFonts w:hint="eastAsia"/>
          </w:rPr>
          <w:t>年</w:t>
        </w:r>
        <w:r w:rsidRPr="006018AE">
          <w:t>8</w:t>
        </w:r>
        <w:r w:rsidRPr="006018AE">
          <w:rPr>
            <w:rFonts w:hint="eastAsia"/>
          </w:rPr>
          <w:t>月</w:t>
        </w:r>
        <w:r w:rsidRPr="006018AE">
          <w:t>1</w:t>
        </w:r>
        <w:r w:rsidRPr="006018AE">
          <w:rPr>
            <w:rFonts w:hint="eastAsia"/>
          </w:rPr>
          <w:t>日</w:t>
        </w:r>
      </w:smartTag>
      <w:r w:rsidRPr="006018AE">
        <w:rPr>
          <w:rFonts w:hint="eastAsia"/>
        </w:rPr>
        <w:t>前取得招聘岗位所要求的学历学位证书。</w:t>
      </w:r>
    </w:p>
    <w:p w:rsidR="00755CCE" w:rsidRPr="006018AE" w:rsidRDefault="00755CCE">
      <w:pPr>
        <w:pStyle w:val="Heading1"/>
        <w:spacing w:before="156"/>
      </w:pPr>
      <w:r w:rsidRPr="006018AE">
        <w:rPr>
          <w:rFonts w:hint="eastAsia"/>
        </w:rPr>
        <w:t>五、福利待遇</w:t>
      </w:r>
    </w:p>
    <w:p w:rsidR="00755CCE" w:rsidRPr="006018AE" w:rsidRDefault="00755CCE">
      <w:pPr>
        <w:ind w:firstLine="482"/>
      </w:pPr>
      <w:r w:rsidRPr="006018AE">
        <w:rPr>
          <w:b/>
          <w:bCs/>
        </w:rPr>
        <w:t xml:space="preserve">1. </w:t>
      </w:r>
      <w:r w:rsidRPr="006018AE">
        <w:rPr>
          <w:rFonts w:hint="eastAsia"/>
          <w:b/>
          <w:bCs/>
        </w:rPr>
        <w:t>收入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（</w:t>
      </w:r>
      <w:r w:rsidRPr="006018AE">
        <w:t>1</w:t>
      </w:r>
      <w:r w:rsidRPr="006018AE">
        <w:rPr>
          <w:rFonts w:hint="eastAsia"/>
        </w:rPr>
        <w:t>）普通教师：基础类</w:t>
      </w:r>
      <w:r w:rsidRPr="006018AE">
        <w:t>6-7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年；专业类</w:t>
      </w:r>
      <w:r w:rsidRPr="006018AE">
        <w:t>6-8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年；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（</w:t>
      </w:r>
      <w:r w:rsidRPr="006018AE">
        <w:t>2</w:t>
      </w:r>
      <w:r w:rsidRPr="006018AE">
        <w:rPr>
          <w:rFonts w:hint="eastAsia"/>
        </w:rPr>
        <w:t>）骨干教师：基础类</w:t>
      </w:r>
      <w:r w:rsidRPr="006018AE">
        <w:t>8-10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年；专业类</w:t>
      </w:r>
      <w:r w:rsidRPr="006018AE">
        <w:t>9-15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年；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（</w:t>
      </w:r>
      <w:r w:rsidRPr="006018AE">
        <w:t>3</w:t>
      </w:r>
      <w:r w:rsidRPr="006018AE">
        <w:rPr>
          <w:rFonts w:hint="eastAsia"/>
        </w:rPr>
        <w:t>）高层次人才：基础类</w:t>
      </w:r>
      <w:r w:rsidRPr="006018AE">
        <w:t>10-20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年，专业类</w:t>
      </w:r>
      <w:r w:rsidRPr="006018AE">
        <w:t>12-30</w:t>
      </w:r>
      <w:r w:rsidRPr="006018AE">
        <w:rPr>
          <w:rFonts w:hint="eastAsia"/>
        </w:rPr>
        <w:t>万</w:t>
      </w:r>
      <w:r w:rsidRPr="006018AE">
        <w:t>/</w:t>
      </w:r>
      <w:r w:rsidRPr="006018AE">
        <w:rPr>
          <w:rFonts w:hint="eastAsia"/>
        </w:rPr>
        <w:t>年。</w:t>
      </w:r>
    </w:p>
    <w:p w:rsidR="00755CCE" w:rsidRPr="006018AE" w:rsidRDefault="00755CCE">
      <w:pPr>
        <w:ind w:firstLine="482"/>
        <w:rPr>
          <w:b/>
          <w:bCs/>
        </w:rPr>
      </w:pPr>
      <w:r w:rsidRPr="006018AE">
        <w:rPr>
          <w:b/>
          <w:bCs/>
        </w:rPr>
        <w:t xml:space="preserve">2. </w:t>
      </w:r>
      <w:r w:rsidRPr="006018AE">
        <w:rPr>
          <w:rFonts w:hint="eastAsia"/>
          <w:b/>
          <w:bCs/>
        </w:rPr>
        <w:t>福利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（</w:t>
      </w:r>
      <w:r w:rsidRPr="006018AE">
        <w:t>1</w:t>
      </w:r>
      <w:r w:rsidRPr="006018AE">
        <w:rPr>
          <w:rFonts w:hint="eastAsia"/>
        </w:rPr>
        <w:t>）保险：购买五险一金；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（</w:t>
      </w:r>
      <w:r w:rsidRPr="006018AE">
        <w:t>2</w:t>
      </w:r>
      <w:r w:rsidRPr="006018AE">
        <w:rPr>
          <w:rFonts w:hint="eastAsia"/>
        </w:rPr>
        <w:t>）住房：重庆主城无住房者免费提供住宿；</w:t>
      </w:r>
      <w:r w:rsidRPr="006018AE">
        <w:t xml:space="preserve"> </w:t>
      </w:r>
    </w:p>
    <w:p w:rsidR="00755CCE" w:rsidRPr="006018AE" w:rsidRDefault="00755CCE" w:rsidP="00642BCD">
      <w:pPr>
        <w:ind w:firstLine="480"/>
      </w:pPr>
      <w:r w:rsidRPr="006018AE">
        <w:rPr>
          <w:rFonts w:hint="eastAsia"/>
        </w:rPr>
        <w:t>（</w:t>
      </w:r>
      <w:r w:rsidRPr="006018AE">
        <w:t>3</w:t>
      </w:r>
      <w:r w:rsidRPr="006018AE">
        <w:rPr>
          <w:rFonts w:hint="eastAsia"/>
        </w:rPr>
        <w:t>）福利：节日福利、生日礼金、餐补、交通车、旅游基金、定期体检</w:t>
      </w:r>
      <w:r>
        <w:rPr>
          <w:rFonts w:hint="eastAsia"/>
        </w:rPr>
        <w:t>、落户重庆</w:t>
      </w:r>
      <w:r w:rsidRPr="006018AE">
        <w:rPr>
          <w:rFonts w:hint="eastAsia"/>
        </w:rPr>
        <w:t>；根据聘用人员意愿，高层次人才者协调解决配偶工作调动、子女入学等问题。</w:t>
      </w:r>
    </w:p>
    <w:p w:rsidR="00755CCE" w:rsidRPr="006018AE" w:rsidRDefault="00755CCE">
      <w:pPr>
        <w:ind w:firstLine="482"/>
        <w:rPr>
          <w:b/>
          <w:bCs/>
        </w:rPr>
      </w:pPr>
      <w:r w:rsidRPr="006018AE">
        <w:rPr>
          <w:b/>
          <w:bCs/>
        </w:rPr>
        <w:t xml:space="preserve">3. </w:t>
      </w:r>
      <w:r w:rsidRPr="006018AE">
        <w:rPr>
          <w:rFonts w:hint="eastAsia"/>
          <w:b/>
          <w:bCs/>
        </w:rPr>
        <w:t>提升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国内外培训，学历提升；落实职称转评及副教授、教授职称评定。</w:t>
      </w:r>
    </w:p>
    <w:p w:rsidR="00755CCE" w:rsidRPr="006018AE" w:rsidRDefault="00755CCE" w:rsidP="00C20293">
      <w:pPr>
        <w:pStyle w:val="Heading1"/>
        <w:spacing w:before="156"/>
      </w:pPr>
      <w:r w:rsidRPr="006018AE">
        <w:rPr>
          <w:rFonts w:hint="eastAsia"/>
        </w:rPr>
        <w:t>六、招聘程序</w:t>
      </w:r>
    </w:p>
    <w:p w:rsidR="00755CCE" w:rsidRPr="006018AE" w:rsidRDefault="00755CCE" w:rsidP="000E4F22">
      <w:pPr>
        <w:ind w:firstLine="480"/>
      </w:pPr>
      <w:r w:rsidRPr="006018AE">
        <w:t xml:space="preserve">1. </w:t>
      </w:r>
      <w:r w:rsidRPr="006018AE">
        <w:rPr>
          <w:rFonts w:hint="eastAsia"/>
        </w:rPr>
        <w:t>报名方式</w:t>
      </w:r>
    </w:p>
    <w:p w:rsidR="00755CCE" w:rsidRPr="006018AE" w:rsidRDefault="00755CCE" w:rsidP="000E4F22">
      <w:pPr>
        <w:ind w:firstLine="480"/>
      </w:pPr>
      <w:r w:rsidRPr="006018AE">
        <w:rPr>
          <w:rFonts w:hint="eastAsia"/>
        </w:rPr>
        <w:t>（</w:t>
      </w:r>
      <w:r w:rsidRPr="006018AE">
        <w:t>1</w:t>
      </w:r>
      <w:r w:rsidRPr="006018AE">
        <w:rPr>
          <w:rFonts w:hint="eastAsia"/>
        </w:rPr>
        <w:t>）应聘者将个人简历、证明材料等电子版，投递至邮箱</w:t>
      </w:r>
      <w:r w:rsidRPr="006018AE">
        <w:t>cgzp@cqie.edu.cn</w:t>
      </w:r>
      <w:r w:rsidRPr="006018AE">
        <w:rPr>
          <w:rFonts w:hint="eastAsia"/>
        </w:rPr>
        <w:t>，邮件主题为：姓名</w:t>
      </w:r>
      <w:r w:rsidRPr="006018AE">
        <w:t>+</w:t>
      </w:r>
      <w:r w:rsidRPr="006018AE">
        <w:rPr>
          <w:rFonts w:hint="eastAsia"/>
        </w:rPr>
        <w:t>应聘岗位。</w:t>
      </w:r>
    </w:p>
    <w:p w:rsidR="00755CCE" w:rsidRPr="006018AE" w:rsidRDefault="00755CCE" w:rsidP="000E4F22">
      <w:pPr>
        <w:ind w:firstLine="480"/>
      </w:pPr>
      <w:r w:rsidRPr="006018AE">
        <w:rPr>
          <w:rFonts w:hint="eastAsia"/>
        </w:rPr>
        <w:t>（</w:t>
      </w:r>
      <w:r w:rsidRPr="006018AE">
        <w:t>2</w:t>
      </w:r>
      <w:r w:rsidRPr="006018AE">
        <w:rPr>
          <w:rFonts w:hint="eastAsia"/>
        </w:rPr>
        <w:t>）注册登录我校简历投递系统：</w:t>
      </w:r>
      <w:hyperlink r:id="rId7" w:history="1">
        <w:r w:rsidRPr="006018AE">
          <w:t>http://42.247.25.84:8080</w:t>
        </w:r>
      </w:hyperlink>
      <w:r w:rsidRPr="006018AE">
        <w:t xml:space="preserve"> </w:t>
      </w:r>
      <w:r w:rsidRPr="006018AE">
        <w:rPr>
          <w:rFonts w:hint="eastAsia"/>
        </w:rPr>
        <w:t>。</w:t>
      </w:r>
    </w:p>
    <w:p w:rsidR="00755CCE" w:rsidRPr="006018AE" w:rsidRDefault="00755CCE" w:rsidP="000E4F22">
      <w:pPr>
        <w:ind w:firstLine="480"/>
      </w:pPr>
      <w:r w:rsidRPr="006018AE">
        <w:rPr>
          <w:rFonts w:hint="eastAsia"/>
        </w:rPr>
        <w:t>（</w:t>
      </w:r>
      <w:r w:rsidRPr="006018AE">
        <w:t>3</w:t>
      </w:r>
      <w:r w:rsidRPr="006018AE">
        <w:rPr>
          <w:rFonts w:hint="eastAsia"/>
        </w:rPr>
        <w:t>）</w:t>
      </w:r>
      <w:r>
        <w:rPr>
          <w:rFonts w:hint="eastAsia"/>
        </w:rPr>
        <w:t>高校人才网、</w:t>
      </w:r>
      <w:r w:rsidRPr="006018AE">
        <w:rPr>
          <w:rFonts w:hint="eastAsia"/>
        </w:rPr>
        <w:t>前程无忧、智联招聘、猎聘网等招聘网站上投递简历。</w:t>
      </w:r>
    </w:p>
    <w:p w:rsidR="00755CCE" w:rsidRPr="006018AE" w:rsidRDefault="00755CCE" w:rsidP="000E4F22">
      <w:pPr>
        <w:ind w:firstLine="480"/>
      </w:pPr>
      <w:r w:rsidRPr="006018AE">
        <w:t xml:space="preserve">2. </w:t>
      </w:r>
      <w:r w:rsidRPr="006018AE">
        <w:rPr>
          <w:rFonts w:hint="eastAsia"/>
        </w:rPr>
        <w:t>资格审查及面试。学校对收到的应聘者简历材料进行审核，符合招聘岗位条件者列为考核对象，统一进行考核，考核包括笔试、试讲、面试等。</w:t>
      </w:r>
    </w:p>
    <w:p w:rsidR="00755CCE" w:rsidRPr="006018AE" w:rsidRDefault="00755CCE" w:rsidP="00AD262C">
      <w:pPr>
        <w:ind w:firstLine="480"/>
      </w:pPr>
      <w:r w:rsidRPr="006018AE">
        <w:t xml:space="preserve">3. </w:t>
      </w:r>
      <w:r w:rsidRPr="006018AE">
        <w:rPr>
          <w:rFonts w:hint="eastAsia"/>
        </w:rPr>
        <w:t>考核面试时须携带相关材料原件，并提交复印件一份。包括：①身份证或户口簿；《重庆工程学院应聘登记表》及个人简历；学历学位证书（本</w:t>
      </w:r>
      <w:r>
        <w:rPr>
          <w:rFonts w:hint="eastAsia"/>
        </w:rPr>
        <w:t>，</w:t>
      </w:r>
      <w:r w:rsidRPr="006018AE">
        <w:rPr>
          <w:rFonts w:hint="eastAsia"/>
        </w:rPr>
        <w:t>研），留学人员须提供教育部留学服务中心出具的《国外学历学位认证书》；专业技术职称证书（若有）；中共党员</w:t>
      </w:r>
      <w:r w:rsidRPr="006018AE">
        <w:t>/</w:t>
      </w:r>
      <w:r w:rsidRPr="006018AE">
        <w:rPr>
          <w:rFonts w:hint="eastAsia"/>
        </w:rPr>
        <w:t>中共预备党员需提供证明材料；其他相关材料。</w:t>
      </w:r>
    </w:p>
    <w:p w:rsidR="00755CCE" w:rsidRPr="006018AE" w:rsidRDefault="00755CCE" w:rsidP="00F965C5">
      <w:pPr>
        <w:ind w:firstLine="480"/>
      </w:pPr>
      <w:r w:rsidRPr="006018AE">
        <w:rPr>
          <w:rFonts w:hint="eastAsia"/>
        </w:rPr>
        <w:t>《重庆工程学院应聘登记表》可在我校人事处官网下载，或关注“重庆工程学院人事处”微信公众号领取。</w:t>
      </w:r>
    </w:p>
    <w:p w:rsidR="00755CCE" w:rsidRPr="006018AE" w:rsidRDefault="00755CCE" w:rsidP="00AD6C63">
      <w:pPr>
        <w:ind w:firstLine="480"/>
      </w:pPr>
      <w:r w:rsidRPr="006018AE">
        <w:rPr>
          <w:rFonts w:hint="eastAsia"/>
        </w:rPr>
        <w:t>考核面试合格人员由学校对其政治思想表现、道德品质、业务能力、工作实绩等进行考察复审，复审合格后发放</w:t>
      </w:r>
      <w:r w:rsidRPr="006018AE">
        <w:t>offer</w:t>
      </w:r>
      <w:r w:rsidRPr="006018AE">
        <w:rPr>
          <w:rFonts w:hint="eastAsia"/>
        </w:rPr>
        <w:t>。</w:t>
      </w:r>
    </w:p>
    <w:bookmarkEnd w:id="0"/>
    <w:bookmarkEnd w:id="1"/>
    <w:bookmarkEnd w:id="2"/>
    <w:bookmarkEnd w:id="3"/>
    <w:p w:rsidR="00755CCE" w:rsidRPr="006018AE" w:rsidRDefault="00755CCE">
      <w:pPr>
        <w:pStyle w:val="Heading1"/>
        <w:spacing w:before="156"/>
      </w:pPr>
      <w:r w:rsidRPr="006018AE">
        <w:rPr>
          <w:rFonts w:hint="eastAsia"/>
        </w:rPr>
        <w:t>七、其他事宜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学校有南泉校区（重庆巴南区）和双桥校区（重庆大足区），通识学院位于双桥校区。</w:t>
      </w:r>
    </w:p>
    <w:p w:rsidR="00755CCE" w:rsidRPr="006018AE" w:rsidRDefault="00755CCE">
      <w:pPr>
        <w:pStyle w:val="Heading1"/>
        <w:spacing w:before="156"/>
      </w:pPr>
      <w:r w:rsidRPr="006018AE">
        <w:rPr>
          <w:rFonts w:hint="eastAsia"/>
        </w:rPr>
        <w:t>八、联系方式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地址：重庆市巴南区南泉街道白鹤林</w:t>
      </w:r>
      <w:r w:rsidRPr="006018AE">
        <w:t>16</w:t>
      </w:r>
      <w:r w:rsidRPr="006018AE">
        <w:rPr>
          <w:rFonts w:hint="eastAsia"/>
        </w:rPr>
        <w:t>号重庆工程学院人事处</w:t>
      </w:r>
    </w:p>
    <w:p w:rsidR="00755CCE" w:rsidRPr="006018AE" w:rsidRDefault="00755CCE">
      <w:pPr>
        <w:ind w:firstLine="480"/>
      </w:pPr>
      <w:r w:rsidRPr="006018AE">
        <w:rPr>
          <w:rFonts w:hint="eastAsia"/>
        </w:rPr>
        <w:t>邮箱：</w:t>
      </w:r>
      <w:r w:rsidRPr="006018AE">
        <w:t>cgzp@cqie.edu.cn</w:t>
      </w:r>
      <w:r>
        <w:t>,</w:t>
      </w:r>
      <w:r w:rsidRPr="006018AE">
        <w:t>cqzdsoft@163.com</w:t>
      </w:r>
      <w:r>
        <w:t>,</w:t>
      </w:r>
      <w:hyperlink r:id="rId8" w:history="1">
        <w:r w:rsidRPr="00CE6AC7">
          <w:rPr>
            <w:rStyle w:val="Hyperlink"/>
            <w:color w:val="000000"/>
            <w:u w:val="none"/>
          </w:rPr>
          <w:t>wyhgersc@126.com</w:t>
        </w:r>
      </w:hyperlink>
      <w:bookmarkStart w:id="4" w:name="_GoBack"/>
      <w:bookmarkEnd w:id="4"/>
    </w:p>
    <w:p w:rsidR="00755CCE" w:rsidRPr="006018AE" w:rsidRDefault="00755CCE">
      <w:pPr>
        <w:ind w:firstLine="480"/>
      </w:pPr>
      <w:r w:rsidRPr="006018AE">
        <w:rPr>
          <w:rFonts w:hint="eastAsia"/>
        </w:rPr>
        <w:t>电话：</w:t>
      </w:r>
      <w:r w:rsidRPr="006018AE">
        <w:t>023-6284</w:t>
      </w:r>
      <w:r>
        <w:t>9060</w:t>
      </w:r>
      <w:r w:rsidRPr="006018AE">
        <w:rPr>
          <w:rFonts w:hint="eastAsia"/>
        </w:rPr>
        <w:t>（李老师）</w:t>
      </w:r>
    </w:p>
    <w:p w:rsidR="00755CCE" w:rsidRPr="006018AE" w:rsidRDefault="00755CCE" w:rsidP="00683D49">
      <w:pPr>
        <w:widowControl/>
        <w:ind w:firstLine="480"/>
        <w:jc w:val="left"/>
        <w:rPr>
          <w:rFonts w:cs="宋体"/>
          <w:kern w:val="0"/>
          <w:szCs w:val="24"/>
          <w:lang/>
        </w:rPr>
      </w:pPr>
      <w:r w:rsidRPr="006018AE">
        <w:rPr>
          <w:rFonts w:hint="eastAsia"/>
        </w:rPr>
        <w:t>简历投递系统：</w:t>
      </w:r>
      <w:r w:rsidRPr="006018AE">
        <w:rPr>
          <w:kern w:val="0"/>
          <w:szCs w:val="24"/>
          <w:lang/>
        </w:rPr>
        <w:t>http://42.247.25.84:8080</w:t>
      </w:r>
      <w:r w:rsidRPr="006018AE">
        <w:rPr>
          <w:rFonts w:cs="宋体"/>
          <w:kern w:val="0"/>
          <w:szCs w:val="24"/>
          <w:lang/>
        </w:rPr>
        <w:t> </w:t>
      </w:r>
    </w:p>
    <w:p w:rsidR="00755CCE" w:rsidRPr="006018AE" w:rsidRDefault="00755CCE" w:rsidP="00B40D4C">
      <w:pPr>
        <w:widowControl/>
        <w:ind w:firstLine="480"/>
        <w:jc w:val="left"/>
        <w:rPr>
          <w:rFonts w:cs="宋体"/>
          <w:kern w:val="0"/>
          <w:szCs w:val="24"/>
          <w:lang/>
        </w:rPr>
      </w:pPr>
      <w:r w:rsidRPr="006018AE">
        <w:rPr>
          <w:rFonts w:cs="宋体" w:hint="eastAsia"/>
          <w:kern w:val="0"/>
          <w:szCs w:val="24"/>
          <w:lang/>
        </w:rPr>
        <w:t>欢迎关注“重庆工程学院人事处”微信公众号，扫描右侧二维码关注更多信息。</w:t>
      </w: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  <w:bookmarkStart w:id="5" w:name="_Hlk850751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margin-left:180.4pt;margin-top:13.35pt;width:116.6pt;height:116.6pt;z-index:251658240;visibility:visible">
            <v:imagedata r:id="rId9" o:title=""/>
          </v:shape>
        </w:pict>
      </w: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</w:p>
    <w:p w:rsidR="00755CCE" w:rsidRPr="0020673F" w:rsidRDefault="00755CCE" w:rsidP="0020673F">
      <w:pPr>
        <w:widowControl/>
        <w:spacing w:line="240" w:lineRule="auto"/>
        <w:ind w:firstLineChars="0" w:firstLine="0"/>
        <w:jc w:val="left"/>
        <w:rPr>
          <w:rFonts w:cs="宋体"/>
          <w:kern w:val="0"/>
          <w:szCs w:val="24"/>
          <w:lang/>
        </w:rPr>
      </w:pPr>
      <w:r w:rsidRPr="00BE256F">
        <w:rPr>
          <w:rFonts w:cs="宋体" w:hint="eastAsia"/>
          <w:b/>
          <w:kern w:val="0"/>
          <w:szCs w:val="24"/>
          <w:lang/>
        </w:rPr>
        <w:t>附件：</w:t>
      </w:r>
    </w:p>
    <w:p w:rsidR="00755CCE" w:rsidRDefault="00755CCE" w:rsidP="00AD6C63">
      <w:pPr>
        <w:widowControl/>
        <w:spacing w:afterLines="100"/>
        <w:ind w:firstLine="562"/>
        <w:jc w:val="center"/>
        <w:rPr>
          <w:b/>
          <w:sz w:val="28"/>
          <w:szCs w:val="28"/>
        </w:rPr>
      </w:pPr>
      <w:r w:rsidRPr="00BE256F">
        <w:rPr>
          <w:rFonts w:hint="eastAsia"/>
          <w:b/>
          <w:sz w:val="28"/>
          <w:szCs w:val="28"/>
        </w:rPr>
        <w:t>重庆工程学院公开招聘教职工信息一览表</w:t>
      </w:r>
    </w:p>
    <w:p w:rsidR="00755CCE" w:rsidRPr="00AA776E" w:rsidRDefault="00755CCE" w:rsidP="00AA776E">
      <w:pPr>
        <w:widowControl/>
        <w:ind w:firstLine="482"/>
        <w:rPr>
          <w:rFonts w:cs="宋体"/>
          <w:b/>
          <w:kern w:val="0"/>
          <w:szCs w:val="24"/>
          <w:lang/>
        </w:rPr>
      </w:pPr>
      <w:r w:rsidRPr="00AA776E">
        <w:rPr>
          <w:rFonts w:cs="宋体" w:hint="eastAsia"/>
          <w:b/>
          <w:szCs w:val="24"/>
          <w:lang/>
        </w:rPr>
        <w:t>一、高层次</w:t>
      </w:r>
      <w:r>
        <w:rPr>
          <w:rFonts w:cs="宋体" w:hint="eastAsia"/>
          <w:b/>
          <w:szCs w:val="24"/>
          <w:lang/>
        </w:rPr>
        <w:t>教师</w:t>
      </w:r>
      <w:r w:rsidRPr="00AA776E">
        <w:rPr>
          <w:rFonts w:cs="宋体" w:hint="eastAsia"/>
          <w:b/>
          <w:szCs w:val="24"/>
          <w:lang/>
        </w:rPr>
        <w:t>人才需求</w:t>
      </w:r>
    </w:p>
    <w:tbl>
      <w:tblPr>
        <w:tblW w:w="5000" w:type="pct"/>
        <w:tblLook w:val="00A0"/>
      </w:tblPr>
      <w:tblGrid>
        <w:gridCol w:w="1241"/>
        <w:gridCol w:w="1845"/>
        <w:gridCol w:w="629"/>
        <w:gridCol w:w="2075"/>
        <w:gridCol w:w="1181"/>
        <w:gridCol w:w="1350"/>
        <w:gridCol w:w="1533"/>
      </w:tblGrid>
      <w:tr w:rsidR="00755CCE" w:rsidRPr="00BE25B0" w:rsidTr="000009D2">
        <w:trPr>
          <w:trHeight w:val="43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计算机科学与计算、信息安全、物联网、网络工程等专业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软件工程、智能科学与技术、数据科学、大数据等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通信工程副主任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通信工程及相关专业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自动化系副主任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009D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自动化及相关专业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0009D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0009D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电子、通信工程、自动化、机器人工程等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0009D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0009D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BE25B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数字艺术学院</w:t>
            </w:r>
          </w:p>
        </w:tc>
        <w:tc>
          <w:tcPr>
            <w:tcW w:w="9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F330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动画教师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F330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F330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动画类专业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F330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0F330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7817B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擅长动画前期，动画角色设计、动画分镜设计</w:t>
            </w: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80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游戏技术美术教师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80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数字媒体、游戏设计等相关专业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7817B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精通至少一种主流游戏开发引擎和</w:t>
            </w:r>
            <w:r w:rsidRPr="007817BB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3D</w:t>
            </w:r>
            <w:r w:rsidRPr="007817B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美术内容制作工具</w:t>
            </w: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4806F9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4806F9" w:rsidRDefault="00755CCE" w:rsidP="00272DEF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272DEF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80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艺术与科技教师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80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艺术与科技类专业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7817B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有会展艺术设计、灯光照明设计、虚拟现实项目设计等经验</w:t>
            </w:r>
          </w:p>
        </w:tc>
      </w:tr>
      <w:tr w:rsidR="00755CCE" w:rsidRPr="00BE25B0" w:rsidTr="00D159F0">
        <w:trPr>
          <w:trHeight w:val="439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4806F9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4806F9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7817BB" w:rsidRDefault="00755CCE" w:rsidP="009E6413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工程造价、环境设计、土木工程等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9E6413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9E6413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市场营销、电子商务、人力资源管理、财务管理等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9E6413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BE25B0" w:rsidRDefault="00755CCE" w:rsidP="009E6413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通识学院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马原、毛中特、西方哲学、体育、心理等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9E6413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755CCE" w:rsidRPr="00BE25B0" w:rsidTr="000009D2">
        <w:trPr>
          <w:trHeight w:val="439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BE25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BE25B0" w:rsidRDefault="00755CCE" w:rsidP="00756C24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55CCE" w:rsidRPr="00AA776E" w:rsidRDefault="00755CCE" w:rsidP="002C0166">
      <w:pPr>
        <w:widowControl/>
        <w:ind w:firstLine="482"/>
        <w:rPr>
          <w:rFonts w:cs="宋体"/>
          <w:b/>
          <w:kern w:val="0"/>
          <w:szCs w:val="24"/>
          <w:lang/>
        </w:rPr>
      </w:pPr>
      <w:r w:rsidRPr="00AA776E">
        <w:rPr>
          <w:rFonts w:cs="宋体" w:hint="eastAsia"/>
          <w:b/>
          <w:szCs w:val="24"/>
          <w:lang/>
        </w:rPr>
        <w:t>一、</w:t>
      </w:r>
      <w:r>
        <w:rPr>
          <w:rFonts w:cs="宋体" w:hint="eastAsia"/>
          <w:b/>
          <w:szCs w:val="24"/>
          <w:lang/>
        </w:rPr>
        <w:t>普通教师及行政岗位</w:t>
      </w:r>
      <w:r w:rsidRPr="00AA776E">
        <w:rPr>
          <w:rFonts w:cs="宋体" w:hint="eastAsia"/>
          <w:b/>
          <w:szCs w:val="24"/>
          <w:lang/>
        </w:rPr>
        <w:t>人才需求</w:t>
      </w:r>
    </w:p>
    <w:tbl>
      <w:tblPr>
        <w:tblW w:w="5000" w:type="pct"/>
        <w:tblLook w:val="00A0"/>
      </w:tblPr>
      <w:tblGrid>
        <w:gridCol w:w="1436"/>
        <w:gridCol w:w="1508"/>
        <w:gridCol w:w="769"/>
        <w:gridCol w:w="2075"/>
        <w:gridCol w:w="1181"/>
        <w:gridCol w:w="1350"/>
        <w:gridCol w:w="1535"/>
      </w:tblGrid>
      <w:tr w:rsidR="00755CCE" w:rsidRPr="00F8537A" w:rsidTr="00F8537A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专业及技能要求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工作经验要求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计算机科学与计算、信息安全、物联网、网络工程等专业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软件工程、大数据、智能科学与技术、数学等专业，</w:t>
            </w:r>
            <w:r w:rsidRPr="00F8537A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</w:t>
            </w: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JAVA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C#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PYTHONE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至少一种开发语言。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应届毕业生亦可</w:t>
            </w:r>
          </w:p>
        </w:tc>
      </w:tr>
      <w:tr w:rsidR="00755CCE" w:rsidRPr="00F8537A" w:rsidTr="00F8537A">
        <w:trPr>
          <w:trHeight w:val="61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汽车电子教师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汽车电子方向，中级职称优先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年以上优先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第一学历为车辆工程</w:t>
            </w:r>
          </w:p>
        </w:tc>
      </w:tr>
      <w:tr w:rsidR="00755CCE" w:rsidRPr="00F8537A" w:rsidTr="00F8537A">
        <w:trPr>
          <w:trHeight w:val="58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嵌入式教师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通信工程、嵌入式开发等方向，中级职称优先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年以上优先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265FDD">
        <w:trPr>
          <w:trHeight w:val="63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自动化、机械设计及自动化专业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537A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867D02">
        <w:trPr>
          <w:trHeight w:val="659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数字艺术学院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漫画教师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漫画、动漫、数字艺术等专业。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CE" w:rsidRPr="00867D02" w:rsidRDefault="00755CCE" w:rsidP="00872895">
            <w:pPr>
              <w:widowControl/>
              <w:spacing w:line="240" w:lineRule="exact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867D0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较强的手绘能力，掌握</w:t>
            </w:r>
            <w:r w:rsidRPr="00867D02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csp</w:t>
            </w:r>
            <w:r w:rsidRPr="00867D0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  <w:r w:rsidRPr="00867D02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sai</w:t>
            </w:r>
            <w:r w:rsidRPr="00867D0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  <w:r w:rsidRPr="00867D02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PS</w:t>
            </w:r>
            <w:r w:rsidRPr="00867D0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等漫画制作软件；熟悉国产、日产、美产漫画制作流程和行业标准。</w:t>
            </w:r>
          </w:p>
        </w:tc>
      </w:tr>
      <w:tr w:rsidR="00755CCE" w:rsidRPr="00F8537A" w:rsidTr="00686FFF">
        <w:trPr>
          <w:trHeight w:val="630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年优先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46E21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265FDD">
        <w:trPr>
          <w:trHeight w:val="615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通识学院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马原、毛中特、马中化、西方哲学等专业，中共党员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755CCE" w:rsidRPr="00F8537A" w:rsidTr="00F8537A">
        <w:trPr>
          <w:trHeight w:val="439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工程训练中心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计算机、软件、电子、自动化等专业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年优先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学生工作室主任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思政、心理、中文等专业，中共党员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思政、心理、中文等专业，中共党员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年优先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工作地点位于南泉或双桥校区</w:t>
            </w:r>
          </w:p>
        </w:tc>
      </w:tr>
      <w:tr w:rsidR="00755CCE" w:rsidRPr="00F8537A" w:rsidTr="00E816D2">
        <w:trPr>
          <w:trHeight w:val="586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中共党员，有党建工作经历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1A1A9C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副高级职称</w:t>
            </w:r>
          </w:p>
        </w:tc>
      </w:tr>
      <w:tr w:rsidR="00755CCE" w:rsidRPr="00F8537A" w:rsidTr="00AF4CDA">
        <w:trPr>
          <w:trHeight w:val="586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工会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专业不限，有相关工作经验优先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副处长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专业不限，有海外留学经验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副高级职称</w:t>
            </w:r>
          </w:p>
        </w:tc>
      </w:tr>
      <w:tr w:rsidR="00755CCE" w:rsidRPr="00F8537A" w:rsidTr="00F8646E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团委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团委干事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中共党员，有艺术特长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1F428E" w:rsidRDefault="00755CCE" w:rsidP="00F8646E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F8646E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基建后勤处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专业不限，有招商引资、物业管理经验优先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CCE" w:rsidRPr="00F8537A" w:rsidTr="00F8537A">
        <w:trPr>
          <w:trHeight w:val="63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生活老师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及以上学历，有宿舍管理经验优先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265FDD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Pr="00F8537A" w:rsidRDefault="00755CCE" w:rsidP="00872895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537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  <w:r w:rsidRPr="00F853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</w:tr>
      <w:bookmarkEnd w:id="5"/>
    </w:tbl>
    <w:p w:rsidR="00755CCE" w:rsidRPr="006018AE" w:rsidRDefault="00755CCE" w:rsidP="00B40D4C">
      <w:pPr>
        <w:widowControl/>
        <w:ind w:firstLine="480"/>
        <w:jc w:val="left"/>
        <w:rPr>
          <w:rFonts w:cs="宋体"/>
          <w:kern w:val="0"/>
          <w:szCs w:val="24"/>
          <w:lang/>
        </w:rPr>
      </w:pPr>
    </w:p>
    <w:sectPr w:rsidR="00755CCE" w:rsidRPr="006018AE" w:rsidSect="00FC61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CE" w:rsidRDefault="00755CCE" w:rsidP="00683D49">
      <w:pPr>
        <w:spacing w:line="240" w:lineRule="auto"/>
        <w:ind w:firstLine="480"/>
      </w:pPr>
      <w:r>
        <w:separator/>
      </w:r>
    </w:p>
  </w:endnote>
  <w:endnote w:type="continuationSeparator" w:id="0">
    <w:p w:rsidR="00755CCE" w:rsidRDefault="00755CCE" w:rsidP="00683D4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CE" w:rsidRDefault="00755CCE" w:rsidP="00683D49">
      <w:pPr>
        <w:spacing w:line="240" w:lineRule="auto"/>
        <w:ind w:firstLine="480"/>
      </w:pPr>
      <w:r>
        <w:separator/>
      </w:r>
    </w:p>
  </w:footnote>
  <w:footnote w:type="continuationSeparator" w:id="0">
    <w:p w:rsidR="00755CCE" w:rsidRDefault="00755CCE" w:rsidP="00683D4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 w:rsidP="0050525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>
    <w:pPr>
      <w:pStyle w:val="Header"/>
      <w:pBdr>
        <w:top w:val="none" w:sz="0" w:space="0" w:color="auto"/>
        <w:left w:val="none" w:sz="0" w:space="0" w:color="auto"/>
        <w:bottom w:val="thickThinSmallGap" w:sz="12" w:space="1" w:color="auto"/>
        <w:right w:val="none" w:sz="0" w:space="0" w:color="auto"/>
      </w:pBdr>
      <w:ind w:firstLineChars="0" w:firstLine="0"/>
      <w:jc w:val="left"/>
    </w:pPr>
    <w:r w:rsidRPr="006E58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6" type="#_x0000_t75" alt="重庆工程学院" style="width:111pt;height:23.5pt;visibility:visible">
          <v:imagedata r:id="rId1" o:title=""/>
        </v:shape>
      </w:pict>
    </w:r>
    <w:r>
      <w:t xml:space="preserve">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E" w:rsidRDefault="00755CC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91"/>
    <w:multiLevelType w:val="hybridMultilevel"/>
    <w:tmpl w:val="710C5684"/>
    <w:lvl w:ilvl="0" w:tplc="7AE2B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1595CD9"/>
    <w:multiLevelType w:val="hybridMultilevel"/>
    <w:tmpl w:val="21E258B8"/>
    <w:lvl w:ilvl="0" w:tplc="21F073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0154C26"/>
    <w:multiLevelType w:val="hybridMultilevel"/>
    <w:tmpl w:val="7456ABCA"/>
    <w:lvl w:ilvl="0" w:tplc="1E40E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10256AC"/>
    <w:multiLevelType w:val="hybridMultilevel"/>
    <w:tmpl w:val="E04ED2F2"/>
    <w:lvl w:ilvl="0" w:tplc="6680A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743843"/>
    <w:multiLevelType w:val="hybridMultilevel"/>
    <w:tmpl w:val="FB103B8C"/>
    <w:lvl w:ilvl="0" w:tplc="26609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EF61EF1"/>
    <w:multiLevelType w:val="hybridMultilevel"/>
    <w:tmpl w:val="1994BB4E"/>
    <w:lvl w:ilvl="0" w:tplc="98B4A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1DC1E83"/>
    <w:multiLevelType w:val="hybridMultilevel"/>
    <w:tmpl w:val="694AA7BA"/>
    <w:lvl w:ilvl="0" w:tplc="4600B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3250724"/>
    <w:multiLevelType w:val="hybridMultilevel"/>
    <w:tmpl w:val="A824DB1A"/>
    <w:lvl w:ilvl="0" w:tplc="90385F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8A73EC3"/>
    <w:multiLevelType w:val="hybridMultilevel"/>
    <w:tmpl w:val="8202E9A0"/>
    <w:lvl w:ilvl="0" w:tplc="4A5E8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166F4F"/>
    <w:multiLevelType w:val="hybridMultilevel"/>
    <w:tmpl w:val="4BB00732"/>
    <w:lvl w:ilvl="0" w:tplc="F16C5F8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D7F6DA0"/>
    <w:multiLevelType w:val="hybridMultilevel"/>
    <w:tmpl w:val="5E22D3DC"/>
    <w:lvl w:ilvl="0" w:tplc="7BB2C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A3802E9"/>
    <w:multiLevelType w:val="hybridMultilevel"/>
    <w:tmpl w:val="1D744DAC"/>
    <w:lvl w:ilvl="0" w:tplc="2110B8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0C"/>
    <w:rsid w:val="000009D2"/>
    <w:rsid w:val="0000127F"/>
    <w:rsid w:val="00010644"/>
    <w:rsid w:val="00012435"/>
    <w:rsid w:val="000130F2"/>
    <w:rsid w:val="00014A72"/>
    <w:rsid w:val="00017BF4"/>
    <w:rsid w:val="00020D75"/>
    <w:rsid w:val="0002563C"/>
    <w:rsid w:val="000334CB"/>
    <w:rsid w:val="000405C2"/>
    <w:rsid w:val="00043713"/>
    <w:rsid w:val="000454F8"/>
    <w:rsid w:val="0004660E"/>
    <w:rsid w:val="00047792"/>
    <w:rsid w:val="000649DE"/>
    <w:rsid w:val="0006759F"/>
    <w:rsid w:val="000740E9"/>
    <w:rsid w:val="00074B34"/>
    <w:rsid w:val="000900BA"/>
    <w:rsid w:val="000A3749"/>
    <w:rsid w:val="000B15C0"/>
    <w:rsid w:val="000B1652"/>
    <w:rsid w:val="000C3CC6"/>
    <w:rsid w:val="000D548B"/>
    <w:rsid w:val="000E3221"/>
    <w:rsid w:val="000E4BC0"/>
    <w:rsid w:val="000E4F22"/>
    <w:rsid w:val="000F24FC"/>
    <w:rsid w:val="000F330A"/>
    <w:rsid w:val="000F57FF"/>
    <w:rsid w:val="001112BD"/>
    <w:rsid w:val="001146EC"/>
    <w:rsid w:val="001158ED"/>
    <w:rsid w:val="00127042"/>
    <w:rsid w:val="0012740F"/>
    <w:rsid w:val="0013290C"/>
    <w:rsid w:val="001336BF"/>
    <w:rsid w:val="0013559B"/>
    <w:rsid w:val="00141FE9"/>
    <w:rsid w:val="001435BF"/>
    <w:rsid w:val="00144591"/>
    <w:rsid w:val="00153C44"/>
    <w:rsid w:val="00154A6E"/>
    <w:rsid w:val="00157FBA"/>
    <w:rsid w:val="001632AB"/>
    <w:rsid w:val="001720A3"/>
    <w:rsid w:val="00175325"/>
    <w:rsid w:val="00175E84"/>
    <w:rsid w:val="0018005F"/>
    <w:rsid w:val="00181E2F"/>
    <w:rsid w:val="00182576"/>
    <w:rsid w:val="00186822"/>
    <w:rsid w:val="0018684A"/>
    <w:rsid w:val="0019138E"/>
    <w:rsid w:val="0019321A"/>
    <w:rsid w:val="00193290"/>
    <w:rsid w:val="001942C9"/>
    <w:rsid w:val="001942CB"/>
    <w:rsid w:val="001A0770"/>
    <w:rsid w:val="001A1A9C"/>
    <w:rsid w:val="001A1D26"/>
    <w:rsid w:val="001A27C5"/>
    <w:rsid w:val="001A4C45"/>
    <w:rsid w:val="001B1C4C"/>
    <w:rsid w:val="001B4646"/>
    <w:rsid w:val="001B4FCA"/>
    <w:rsid w:val="001B5265"/>
    <w:rsid w:val="001B5305"/>
    <w:rsid w:val="001C3CAE"/>
    <w:rsid w:val="001D318C"/>
    <w:rsid w:val="001D62BE"/>
    <w:rsid w:val="001D6A4B"/>
    <w:rsid w:val="001D767D"/>
    <w:rsid w:val="001D7855"/>
    <w:rsid w:val="001D7CED"/>
    <w:rsid w:val="001E0A36"/>
    <w:rsid w:val="001E3C83"/>
    <w:rsid w:val="001E5D2B"/>
    <w:rsid w:val="001E5EA1"/>
    <w:rsid w:val="001F428E"/>
    <w:rsid w:val="001F4B95"/>
    <w:rsid w:val="00201465"/>
    <w:rsid w:val="00202793"/>
    <w:rsid w:val="002034EA"/>
    <w:rsid w:val="002048E5"/>
    <w:rsid w:val="0020673F"/>
    <w:rsid w:val="002150D7"/>
    <w:rsid w:val="002164A2"/>
    <w:rsid w:val="00223DDD"/>
    <w:rsid w:val="00243CBD"/>
    <w:rsid w:val="00245DB0"/>
    <w:rsid w:val="0025135C"/>
    <w:rsid w:val="00252614"/>
    <w:rsid w:val="002541D1"/>
    <w:rsid w:val="00257F0D"/>
    <w:rsid w:val="0026075C"/>
    <w:rsid w:val="002657BA"/>
    <w:rsid w:val="00265EBD"/>
    <w:rsid w:val="00265FDD"/>
    <w:rsid w:val="00270552"/>
    <w:rsid w:val="00272DEF"/>
    <w:rsid w:val="00284772"/>
    <w:rsid w:val="00292142"/>
    <w:rsid w:val="00293CDB"/>
    <w:rsid w:val="002A4F4F"/>
    <w:rsid w:val="002A7CD4"/>
    <w:rsid w:val="002C0166"/>
    <w:rsid w:val="002C02C9"/>
    <w:rsid w:val="002C2AC4"/>
    <w:rsid w:val="002C3CE3"/>
    <w:rsid w:val="002C5073"/>
    <w:rsid w:val="002C5723"/>
    <w:rsid w:val="002D310C"/>
    <w:rsid w:val="002D4C86"/>
    <w:rsid w:val="002D4FF3"/>
    <w:rsid w:val="002D588B"/>
    <w:rsid w:val="002D64F9"/>
    <w:rsid w:val="002E0384"/>
    <w:rsid w:val="002F1D8B"/>
    <w:rsid w:val="002F7070"/>
    <w:rsid w:val="00305685"/>
    <w:rsid w:val="00307250"/>
    <w:rsid w:val="00313AC8"/>
    <w:rsid w:val="003178C2"/>
    <w:rsid w:val="003214F3"/>
    <w:rsid w:val="003226D9"/>
    <w:rsid w:val="00323713"/>
    <w:rsid w:val="003240A4"/>
    <w:rsid w:val="0032765D"/>
    <w:rsid w:val="00332BF3"/>
    <w:rsid w:val="00335322"/>
    <w:rsid w:val="0034190C"/>
    <w:rsid w:val="00353DBC"/>
    <w:rsid w:val="00357A57"/>
    <w:rsid w:val="00361732"/>
    <w:rsid w:val="00362E48"/>
    <w:rsid w:val="00372A33"/>
    <w:rsid w:val="00380D48"/>
    <w:rsid w:val="00386510"/>
    <w:rsid w:val="00387BC6"/>
    <w:rsid w:val="00391494"/>
    <w:rsid w:val="003920ED"/>
    <w:rsid w:val="00397AB3"/>
    <w:rsid w:val="003A177F"/>
    <w:rsid w:val="003B207E"/>
    <w:rsid w:val="003B61D1"/>
    <w:rsid w:val="003C26B9"/>
    <w:rsid w:val="003D5300"/>
    <w:rsid w:val="003F0429"/>
    <w:rsid w:val="003F0C19"/>
    <w:rsid w:val="003F43FB"/>
    <w:rsid w:val="00405871"/>
    <w:rsid w:val="004307CF"/>
    <w:rsid w:val="0043145E"/>
    <w:rsid w:val="00431CBF"/>
    <w:rsid w:val="00436374"/>
    <w:rsid w:val="00440C97"/>
    <w:rsid w:val="00445133"/>
    <w:rsid w:val="00446F26"/>
    <w:rsid w:val="0045083F"/>
    <w:rsid w:val="004716AB"/>
    <w:rsid w:val="0047239B"/>
    <w:rsid w:val="00477024"/>
    <w:rsid w:val="0047703B"/>
    <w:rsid w:val="004770D3"/>
    <w:rsid w:val="004806F9"/>
    <w:rsid w:val="00483119"/>
    <w:rsid w:val="00484CCC"/>
    <w:rsid w:val="004853C3"/>
    <w:rsid w:val="0049599F"/>
    <w:rsid w:val="00496F55"/>
    <w:rsid w:val="004A0DB2"/>
    <w:rsid w:val="004A1FAA"/>
    <w:rsid w:val="004A2491"/>
    <w:rsid w:val="004A40EA"/>
    <w:rsid w:val="004A7DC8"/>
    <w:rsid w:val="004B1489"/>
    <w:rsid w:val="004B58AF"/>
    <w:rsid w:val="004C28C3"/>
    <w:rsid w:val="004C4089"/>
    <w:rsid w:val="004D7C66"/>
    <w:rsid w:val="004E0BBB"/>
    <w:rsid w:val="004E5345"/>
    <w:rsid w:val="004E57CF"/>
    <w:rsid w:val="004F1506"/>
    <w:rsid w:val="004F410E"/>
    <w:rsid w:val="00500D46"/>
    <w:rsid w:val="005048F8"/>
    <w:rsid w:val="00505258"/>
    <w:rsid w:val="005052EA"/>
    <w:rsid w:val="00510E70"/>
    <w:rsid w:val="00511FBF"/>
    <w:rsid w:val="00517EBB"/>
    <w:rsid w:val="00521BDE"/>
    <w:rsid w:val="0052416A"/>
    <w:rsid w:val="00525329"/>
    <w:rsid w:val="00525D36"/>
    <w:rsid w:val="00525D8B"/>
    <w:rsid w:val="0053079D"/>
    <w:rsid w:val="00537971"/>
    <w:rsid w:val="00543CC0"/>
    <w:rsid w:val="00545F5E"/>
    <w:rsid w:val="0056226F"/>
    <w:rsid w:val="00564E58"/>
    <w:rsid w:val="005675E9"/>
    <w:rsid w:val="0057264C"/>
    <w:rsid w:val="00573E47"/>
    <w:rsid w:val="00582141"/>
    <w:rsid w:val="00582298"/>
    <w:rsid w:val="005848DE"/>
    <w:rsid w:val="005920E3"/>
    <w:rsid w:val="005925B6"/>
    <w:rsid w:val="005A1A89"/>
    <w:rsid w:val="005A3847"/>
    <w:rsid w:val="005A3F0B"/>
    <w:rsid w:val="005A4D0B"/>
    <w:rsid w:val="005B171E"/>
    <w:rsid w:val="005B3621"/>
    <w:rsid w:val="005E105D"/>
    <w:rsid w:val="005E3D7B"/>
    <w:rsid w:val="005E5602"/>
    <w:rsid w:val="005F035E"/>
    <w:rsid w:val="005F3B43"/>
    <w:rsid w:val="005F4CC4"/>
    <w:rsid w:val="005F619B"/>
    <w:rsid w:val="005F73D5"/>
    <w:rsid w:val="00600E46"/>
    <w:rsid w:val="006018AE"/>
    <w:rsid w:val="0060227C"/>
    <w:rsid w:val="00603954"/>
    <w:rsid w:val="00604920"/>
    <w:rsid w:val="0062544C"/>
    <w:rsid w:val="006365AE"/>
    <w:rsid w:val="00636877"/>
    <w:rsid w:val="00642BCD"/>
    <w:rsid w:val="00646F82"/>
    <w:rsid w:val="0065072E"/>
    <w:rsid w:val="00652FB7"/>
    <w:rsid w:val="006547E5"/>
    <w:rsid w:val="006557B1"/>
    <w:rsid w:val="00657176"/>
    <w:rsid w:val="00666FBE"/>
    <w:rsid w:val="00672BFB"/>
    <w:rsid w:val="006758BE"/>
    <w:rsid w:val="00677CE1"/>
    <w:rsid w:val="00680337"/>
    <w:rsid w:val="00683D49"/>
    <w:rsid w:val="00684B87"/>
    <w:rsid w:val="00686FFF"/>
    <w:rsid w:val="0068720E"/>
    <w:rsid w:val="0069044F"/>
    <w:rsid w:val="00690B89"/>
    <w:rsid w:val="00692204"/>
    <w:rsid w:val="00696D57"/>
    <w:rsid w:val="006A004D"/>
    <w:rsid w:val="006A2516"/>
    <w:rsid w:val="006A2656"/>
    <w:rsid w:val="006A2CB2"/>
    <w:rsid w:val="006A6AA7"/>
    <w:rsid w:val="006C003C"/>
    <w:rsid w:val="006C2421"/>
    <w:rsid w:val="006E58C3"/>
    <w:rsid w:val="006E7718"/>
    <w:rsid w:val="006F1A22"/>
    <w:rsid w:val="006F33B5"/>
    <w:rsid w:val="006F3437"/>
    <w:rsid w:val="006F37C1"/>
    <w:rsid w:val="00700B70"/>
    <w:rsid w:val="00700EEE"/>
    <w:rsid w:val="007031B3"/>
    <w:rsid w:val="00705F57"/>
    <w:rsid w:val="00707843"/>
    <w:rsid w:val="00720FF5"/>
    <w:rsid w:val="00721A32"/>
    <w:rsid w:val="0073140E"/>
    <w:rsid w:val="0073418D"/>
    <w:rsid w:val="00734477"/>
    <w:rsid w:val="0073768D"/>
    <w:rsid w:val="00750743"/>
    <w:rsid w:val="00751423"/>
    <w:rsid w:val="00752CD9"/>
    <w:rsid w:val="007534C2"/>
    <w:rsid w:val="00753D01"/>
    <w:rsid w:val="007556B7"/>
    <w:rsid w:val="00755CCE"/>
    <w:rsid w:val="00756C24"/>
    <w:rsid w:val="00763DCF"/>
    <w:rsid w:val="007647A9"/>
    <w:rsid w:val="007711AD"/>
    <w:rsid w:val="00773ECC"/>
    <w:rsid w:val="007752B5"/>
    <w:rsid w:val="007817BB"/>
    <w:rsid w:val="00784846"/>
    <w:rsid w:val="0078719D"/>
    <w:rsid w:val="00791C6B"/>
    <w:rsid w:val="0079239C"/>
    <w:rsid w:val="00792847"/>
    <w:rsid w:val="00795254"/>
    <w:rsid w:val="007967E2"/>
    <w:rsid w:val="007A2711"/>
    <w:rsid w:val="007A3465"/>
    <w:rsid w:val="007A5EB7"/>
    <w:rsid w:val="007A75AE"/>
    <w:rsid w:val="007C5E70"/>
    <w:rsid w:val="007C7E10"/>
    <w:rsid w:val="007E74C2"/>
    <w:rsid w:val="007F15C3"/>
    <w:rsid w:val="007F2648"/>
    <w:rsid w:val="007F416F"/>
    <w:rsid w:val="00802A28"/>
    <w:rsid w:val="0080509E"/>
    <w:rsid w:val="00817A38"/>
    <w:rsid w:val="0082669E"/>
    <w:rsid w:val="008270A6"/>
    <w:rsid w:val="00827CF6"/>
    <w:rsid w:val="00834D27"/>
    <w:rsid w:val="008363E1"/>
    <w:rsid w:val="008367FA"/>
    <w:rsid w:val="008428C8"/>
    <w:rsid w:val="00846E21"/>
    <w:rsid w:val="00847658"/>
    <w:rsid w:val="00854630"/>
    <w:rsid w:val="00862EA6"/>
    <w:rsid w:val="008652BB"/>
    <w:rsid w:val="00867D02"/>
    <w:rsid w:val="008702B7"/>
    <w:rsid w:val="00870726"/>
    <w:rsid w:val="00872895"/>
    <w:rsid w:val="00872D3A"/>
    <w:rsid w:val="00873BF2"/>
    <w:rsid w:val="0087492F"/>
    <w:rsid w:val="00881C21"/>
    <w:rsid w:val="0088611D"/>
    <w:rsid w:val="008934AE"/>
    <w:rsid w:val="00894ACF"/>
    <w:rsid w:val="00896C46"/>
    <w:rsid w:val="008A28C6"/>
    <w:rsid w:val="008A28E1"/>
    <w:rsid w:val="008A5F06"/>
    <w:rsid w:val="008B5234"/>
    <w:rsid w:val="008C7FA4"/>
    <w:rsid w:val="008D336C"/>
    <w:rsid w:val="008E1078"/>
    <w:rsid w:val="008E3524"/>
    <w:rsid w:val="008E5F8F"/>
    <w:rsid w:val="008F3A90"/>
    <w:rsid w:val="008F6A4D"/>
    <w:rsid w:val="0090130B"/>
    <w:rsid w:val="00903A88"/>
    <w:rsid w:val="009058FB"/>
    <w:rsid w:val="00906BAC"/>
    <w:rsid w:val="009107BE"/>
    <w:rsid w:val="00912565"/>
    <w:rsid w:val="009222DD"/>
    <w:rsid w:val="00922C1C"/>
    <w:rsid w:val="009231E7"/>
    <w:rsid w:val="009279B3"/>
    <w:rsid w:val="00932246"/>
    <w:rsid w:val="009366CF"/>
    <w:rsid w:val="00942848"/>
    <w:rsid w:val="00943B89"/>
    <w:rsid w:val="0095116E"/>
    <w:rsid w:val="00954F5D"/>
    <w:rsid w:val="009568F9"/>
    <w:rsid w:val="00961486"/>
    <w:rsid w:val="00966053"/>
    <w:rsid w:val="00975A51"/>
    <w:rsid w:val="00975FBA"/>
    <w:rsid w:val="0098281E"/>
    <w:rsid w:val="00983066"/>
    <w:rsid w:val="0098486E"/>
    <w:rsid w:val="009925E1"/>
    <w:rsid w:val="009A4D20"/>
    <w:rsid w:val="009A5F7E"/>
    <w:rsid w:val="009B05ED"/>
    <w:rsid w:val="009B2BD7"/>
    <w:rsid w:val="009B3491"/>
    <w:rsid w:val="009B366A"/>
    <w:rsid w:val="009B5D21"/>
    <w:rsid w:val="009B7270"/>
    <w:rsid w:val="009C261F"/>
    <w:rsid w:val="009C52A8"/>
    <w:rsid w:val="009C5AE8"/>
    <w:rsid w:val="009C5F3A"/>
    <w:rsid w:val="009D1724"/>
    <w:rsid w:val="009D1BDF"/>
    <w:rsid w:val="009D2858"/>
    <w:rsid w:val="009E3963"/>
    <w:rsid w:val="009E6413"/>
    <w:rsid w:val="009F3981"/>
    <w:rsid w:val="00A02B1A"/>
    <w:rsid w:val="00A124B1"/>
    <w:rsid w:val="00A14C03"/>
    <w:rsid w:val="00A1571D"/>
    <w:rsid w:val="00A31ED0"/>
    <w:rsid w:val="00A3344D"/>
    <w:rsid w:val="00A35852"/>
    <w:rsid w:val="00A35B30"/>
    <w:rsid w:val="00A4022F"/>
    <w:rsid w:val="00A4567A"/>
    <w:rsid w:val="00A5631B"/>
    <w:rsid w:val="00A65807"/>
    <w:rsid w:val="00A65D49"/>
    <w:rsid w:val="00A70A7A"/>
    <w:rsid w:val="00A71072"/>
    <w:rsid w:val="00A73BBA"/>
    <w:rsid w:val="00A84150"/>
    <w:rsid w:val="00A86C96"/>
    <w:rsid w:val="00A915B6"/>
    <w:rsid w:val="00A93FF8"/>
    <w:rsid w:val="00A9483B"/>
    <w:rsid w:val="00AA11FA"/>
    <w:rsid w:val="00AA6DF1"/>
    <w:rsid w:val="00AA776E"/>
    <w:rsid w:val="00AB16BA"/>
    <w:rsid w:val="00AB3773"/>
    <w:rsid w:val="00AB462B"/>
    <w:rsid w:val="00AC1F3C"/>
    <w:rsid w:val="00AC37D3"/>
    <w:rsid w:val="00AC6ED5"/>
    <w:rsid w:val="00AD262C"/>
    <w:rsid w:val="00AD2C09"/>
    <w:rsid w:val="00AD6C63"/>
    <w:rsid w:val="00AE0397"/>
    <w:rsid w:val="00AF4CDA"/>
    <w:rsid w:val="00AF5DA3"/>
    <w:rsid w:val="00B15AED"/>
    <w:rsid w:val="00B16D0D"/>
    <w:rsid w:val="00B213AF"/>
    <w:rsid w:val="00B22461"/>
    <w:rsid w:val="00B23F1A"/>
    <w:rsid w:val="00B247BB"/>
    <w:rsid w:val="00B312B9"/>
    <w:rsid w:val="00B34B98"/>
    <w:rsid w:val="00B408BD"/>
    <w:rsid w:val="00B40D4C"/>
    <w:rsid w:val="00B40FA1"/>
    <w:rsid w:val="00B42360"/>
    <w:rsid w:val="00B435A9"/>
    <w:rsid w:val="00B471A6"/>
    <w:rsid w:val="00B50E38"/>
    <w:rsid w:val="00B51542"/>
    <w:rsid w:val="00B5487E"/>
    <w:rsid w:val="00B56D53"/>
    <w:rsid w:val="00B73AED"/>
    <w:rsid w:val="00B7422F"/>
    <w:rsid w:val="00B803EC"/>
    <w:rsid w:val="00B810DB"/>
    <w:rsid w:val="00B82D17"/>
    <w:rsid w:val="00B83445"/>
    <w:rsid w:val="00B84EDC"/>
    <w:rsid w:val="00B85FB5"/>
    <w:rsid w:val="00B953BA"/>
    <w:rsid w:val="00B971AD"/>
    <w:rsid w:val="00B976FB"/>
    <w:rsid w:val="00BA65DD"/>
    <w:rsid w:val="00BA76E4"/>
    <w:rsid w:val="00BB054D"/>
    <w:rsid w:val="00BB0845"/>
    <w:rsid w:val="00BC19DD"/>
    <w:rsid w:val="00BC28AE"/>
    <w:rsid w:val="00BC590B"/>
    <w:rsid w:val="00BC6FEB"/>
    <w:rsid w:val="00BC707B"/>
    <w:rsid w:val="00BD2049"/>
    <w:rsid w:val="00BD3FDA"/>
    <w:rsid w:val="00BD645D"/>
    <w:rsid w:val="00BD7E7A"/>
    <w:rsid w:val="00BE256F"/>
    <w:rsid w:val="00BE25B0"/>
    <w:rsid w:val="00BE472F"/>
    <w:rsid w:val="00BE5F96"/>
    <w:rsid w:val="00BE6ADC"/>
    <w:rsid w:val="00BF7130"/>
    <w:rsid w:val="00C12B06"/>
    <w:rsid w:val="00C16074"/>
    <w:rsid w:val="00C178E0"/>
    <w:rsid w:val="00C17B14"/>
    <w:rsid w:val="00C20293"/>
    <w:rsid w:val="00C20C44"/>
    <w:rsid w:val="00C260A2"/>
    <w:rsid w:val="00C31E11"/>
    <w:rsid w:val="00C323B1"/>
    <w:rsid w:val="00C35A37"/>
    <w:rsid w:val="00C3617C"/>
    <w:rsid w:val="00C4536C"/>
    <w:rsid w:val="00C45623"/>
    <w:rsid w:val="00C502E1"/>
    <w:rsid w:val="00C5117C"/>
    <w:rsid w:val="00C51831"/>
    <w:rsid w:val="00C60547"/>
    <w:rsid w:val="00C62038"/>
    <w:rsid w:val="00C64C0A"/>
    <w:rsid w:val="00C80956"/>
    <w:rsid w:val="00C84656"/>
    <w:rsid w:val="00C8532E"/>
    <w:rsid w:val="00C91092"/>
    <w:rsid w:val="00C942DC"/>
    <w:rsid w:val="00CA19E8"/>
    <w:rsid w:val="00CA4F3B"/>
    <w:rsid w:val="00CA5856"/>
    <w:rsid w:val="00CB0584"/>
    <w:rsid w:val="00CB6C4A"/>
    <w:rsid w:val="00CC0F38"/>
    <w:rsid w:val="00CC594D"/>
    <w:rsid w:val="00CC651D"/>
    <w:rsid w:val="00CC7264"/>
    <w:rsid w:val="00CD3175"/>
    <w:rsid w:val="00CD334E"/>
    <w:rsid w:val="00CE3866"/>
    <w:rsid w:val="00CE3D65"/>
    <w:rsid w:val="00CE4567"/>
    <w:rsid w:val="00CE525A"/>
    <w:rsid w:val="00CE6AC7"/>
    <w:rsid w:val="00CF07E5"/>
    <w:rsid w:val="00CF0884"/>
    <w:rsid w:val="00CF265F"/>
    <w:rsid w:val="00CF3FA9"/>
    <w:rsid w:val="00CF6A7C"/>
    <w:rsid w:val="00D11C9D"/>
    <w:rsid w:val="00D124AA"/>
    <w:rsid w:val="00D148B6"/>
    <w:rsid w:val="00D159F0"/>
    <w:rsid w:val="00D17933"/>
    <w:rsid w:val="00D23473"/>
    <w:rsid w:val="00D25DEA"/>
    <w:rsid w:val="00D260B4"/>
    <w:rsid w:val="00D276FE"/>
    <w:rsid w:val="00D30441"/>
    <w:rsid w:val="00D34E47"/>
    <w:rsid w:val="00D34EBA"/>
    <w:rsid w:val="00D45378"/>
    <w:rsid w:val="00D65693"/>
    <w:rsid w:val="00D755A0"/>
    <w:rsid w:val="00D82084"/>
    <w:rsid w:val="00D8384C"/>
    <w:rsid w:val="00D92DBA"/>
    <w:rsid w:val="00D95E2E"/>
    <w:rsid w:val="00DA0E7E"/>
    <w:rsid w:val="00DA3A2A"/>
    <w:rsid w:val="00DA3F58"/>
    <w:rsid w:val="00DA3F65"/>
    <w:rsid w:val="00DA72FB"/>
    <w:rsid w:val="00DB2339"/>
    <w:rsid w:val="00DB75C3"/>
    <w:rsid w:val="00DC1239"/>
    <w:rsid w:val="00DC3708"/>
    <w:rsid w:val="00DC373B"/>
    <w:rsid w:val="00DD4AD3"/>
    <w:rsid w:val="00DD64C8"/>
    <w:rsid w:val="00DE0FB4"/>
    <w:rsid w:val="00DE1073"/>
    <w:rsid w:val="00DE2044"/>
    <w:rsid w:val="00DF3724"/>
    <w:rsid w:val="00E057CE"/>
    <w:rsid w:val="00E13C7F"/>
    <w:rsid w:val="00E23B9A"/>
    <w:rsid w:val="00E26367"/>
    <w:rsid w:val="00E30B80"/>
    <w:rsid w:val="00E30EC8"/>
    <w:rsid w:val="00E371A2"/>
    <w:rsid w:val="00E40495"/>
    <w:rsid w:val="00E418F2"/>
    <w:rsid w:val="00E516D5"/>
    <w:rsid w:val="00E519F8"/>
    <w:rsid w:val="00E56882"/>
    <w:rsid w:val="00E57D70"/>
    <w:rsid w:val="00E604A4"/>
    <w:rsid w:val="00E61D16"/>
    <w:rsid w:val="00E64BFA"/>
    <w:rsid w:val="00E6774D"/>
    <w:rsid w:val="00E816D2"/>
    <w:rsid w:val="00E952CF"/>
    <w:rsid w:val="00E97E31"/>
    <w:rsid w:val="00EA104F"/>
    <w:rsid w:val="00EA1E8B"/>
    <w:rsid w:val="00EA2FFB"/>
    <w:rsid w:val="00EA5269"/>
    <w:rsid w:val="00EB4E86"/>
    <w:rsid w:val="00EB6533"/>
    <w:rsid w:val="00EE21AF"/>
    <w:rsid w:val="00EE5693"/>
    <w:rsid w:val="00EF5304"/>
    <w:rsid w:val="00EF6752"/>
    <w:rsid w:val="00F10982"/>
    <w:rsid w:val="00F226AA"/>
    <w:rsid w:val="00F24E73"/>
    <w:rsid w:val="00F27766"/>
    <w:rsid w:val="00F3140C"/>
    <w:rsid w:val="00F32411"/>
    <w:rsid w:val="00F32E88"/>
    <w:rsid w:val="00F34D12"/>
    <w:rsid w:val="00F35694"/>
    <w:rsid w:val="00F36526"/>
    <w:rsid w:val="00F503C5"/>
    <w:rsid w:val="00F54EB2"/>
    <w:rsid w:val="00F56ABB"/>
    <w:rsid w:val="00F60FE6"/>
    <w:rsid w:val="00F611D3"/>
    <w:rsid w:val="00F638C8"/>
    <w:rsid w:val="00F648DE"/>
    <w:rsid w:val="00F67704"/>
    <w:rsid w:val="00F709B6"/>
    <w:rsid w:val="00F72DDD"/>
    <w:rsid w:val="00F737E7"/>
    <w:rsid w:val="00F75221"/>
    <w:rsid w:val="00F8537A"/>
    <w:rsid w:val="00F85691"/>
    <w:rsid w:val="00F8646E"/>
    <w:rsid w:val="00F94978"/>
    <w:rsid w:val="00F955F2"/>
    <w:rsid w:val="00F965C5"/>
    <w:rsid w:val="00FA1613"/>
    <w:rsid w:val="00FA545A"/>
    <w:rsid w:val="00FA6AC8"/>
    <w:rsid w:val="00FA6C33"/>
    <w:rsid w:val="00FB2103"/>
    <w:rsid w:val="00FB260E"/>
    <w:rsid w:val="00FB4ABB"/>
    <w:rsid w:val="00FB6DC0"/>
    <w:rsid w:val="00FC61D2"/>
    <w:rsid w:val="00FC6533"/>
    <w:rsid w:val="00FC6C0D"/>
    <w:rsid w:val="00FC7101"/>
    <w:rsid w:val="00FE28A3"/>
    <w:rsid w:val="00FE5ACC"/>
    <w:rsid w:val="00FE5BE3"/>
    <w:rsid w:val="00FE7466"/>
    <w:rsid w:val="00FE7543"/>
    <w:rsid w:val="00FF2335"/>
    <w:rsid w:val="02D61146"/>
    <w:rsid w:val="03615780"/>
    <w:rsid w:val="04C23D16"/>
    <w:rsid w:val="067E6666"/>
    <w:rsid w:val="075713B5"/>
    <w:rsid w:val="077D2673"/>
    <w:rsid w:val="078D5FC9"/>
    <w:rsid w:val="079114D5"/>
    <w:rsid w:val="08A32649"/>
    <w:rsid w:val="09D93529"/>
    <w:rsid w:val="0A0D08B7"/>
    <w:rsid w:val="0A3B42D1"/>
    <w:rsid w:val="0BBE6638"/>
    <w:rsid w:val="0BF44799"/>
    <w:rsid w:val="0D17456D"/>
    <w:rsid w:val="0D6762F5"/>
    <w:rsid w:val="0E011298"/>
    <w:rsid w:val="0E2279B4"/>
    <w:rsid w:val="0E3251DE"/>
    <w:rsid w:val="10D918B6"/>
    <w:rsid w:val="116C3D25"/>
    <w:rsid w:val="124167B8"/>
    <w:rsid w:val="136C2285"/>
    <w:rsid w:val="139B0272"/>
    <w:rsid w:val="1419643B"/>
    <w:rsid w:val="145033B3"/>
    <w:rsid w:val="14A42FEC"/>
    <w:rsid w:val="15902D76"/>
    <w:rsid w:val="1621487E"/>
    <w:rsid w:val="16344802"/>
    <w:rsid w:val="168A1330"/>
    <w:rsid w:val="18803C24"/>
    <w:rsid w:val="1B1D6927"/>
    <w:rsid w:val="1B4856E9"/>
    <w:rsid w:val="1BE74404"/>
    <w:rsid w:val="1C205325"/>
    <w:rsid w:val="1E040EBA"/>
    <w:rsid w:val="1EEC269D"/>
    <w:rsid w:val="1F740196"/>
    <w:rsid w:val="1F8556C9"/>
    <w:rsid w:val="1FF700C7"/>
    <w:rsid w:val="206F222C"/>
    <w:rsid w:val="22D86580"/>
    <w:rsid w:val="22E01973"/>
    <w:rsid w:val="230C7313"/>
    <w:rsid w:val="24003CE6"/>
    <w:rsid w:val="24857B3C"/>
    <w:rsid w:val="252F33C9"/>
    <w:rsid w:val="27D6389C"/>
    <w:rsid w:val="27F02751"/>
    <w:rsid w:val="284D60C9"/>
    <w:rsid w:val="29C014B5"/>
    <w:rsid w:val="2A631D3F"/>
    <w:rsid w:val="2ADC534D"/>
    <w:rsid w:val="2B4B27D3"/>
    <w:rsid w:val="2D940CD1"/>
    <w:rsid w:val="2DC568AD"/>
    <w:rsid w:val="2EBF3776"/>
    <w:rsid w:val="2F1054A0"/>
    <w:rsid w:val="2F753D0D"/>
    <w:rsid w:val="305C1046"/>
    <w:rsid w:val="30C553E7"/>
    <w:rsid w:val="326B21AD"/>
    <w:rsid w:val="333C1305"/>
    <w:rsid w:val="33A028E9"/>
    <w:rsid w:val="35714B19"/>
    <w:rsid w:val="36981945"/>
    <w:rsid w:val="37A230A0"/>
    <w:rsid w:val="37DB6340"/>
    <w:rsid w:val="38232E11"/>
    <w:rsid w:val="38970543"/>
    <w:rsid w:val="38AF506D"/>
    <w:rsid w:val="38D41411"/>
    <w:rsid w:val="396C6F02"/>
    <w:rsid w:val="3C1802B7"/>
    <w:rsid w:val="3D9C16A0"/>
    <w:rsid w:val="3FB31ED8"/>
    <w:rsid w:val="41A20C3B"/>
    <w:rsid w:val="42B9702A"/>
    <w:rsid w:val="42E92FB7"/>
    <w:rsid w:val="467B3EB3"/>
    <w:rsid w:val="471822A5"/>
    <w:rsid w:val="4726085E"/>
    <w:rsid w:val="47BD0927"/>
    <w:rsid w:val="49553AC0"/>
    <w:rsid w:val="4A9261CF"/>
    <w:rsid w:val="4B100FDB"/>
    <w:rsid w:val="4D6D7FC2"/>
    <w:rsid w:val="4E140E69"/>
    <w:rsid w:val="4E3F4947"/>
    <w:rsid w:val="4E8D56A0"/>
    <w:rsid w:val="4EB53CC3"/>
    <w:rsid w:val="4F2C6535"/>
    <w:rsid w:val="529C301B"/>
    <w:rsid w:val="52BE0EBD"/>
    <w:rsid w:val="54047DCC"/>
    <w:rsid w:val="54050476"/>
    <w:rsid w:val="54C252FE"/>
    <w:rsid w:val="55E979AB"/>
    <w:rsid w:val="5663770F"/>
    <w:rsid w:val="58C63D1C"/>
    <w:rsid w:val="594917DF"/>
    <w:rsid w:val="596208AE"/>
    <w:rsid w:val="597D2360"/>
    <w:rsid w:val="5B8901E5"/>
    <w:rsid w:val="5CA33B88"/>
    <w:rsid w:val="5CE53D00"/>
    <w:rsid w:val="5D2A1894"/>
    <w:rsid w:val="5D47376B"/>
    <w:rsid w:val="5DA741B3"/>
    <w:rsid w:val="5DBC080F"/>
    <w:rsid w:val="5DCA1487"/>
    <w:rsid w:val="5DE71A11"/>
    <w:rsid w:val="5ED267B6"/>
    <w:rsid w:val="5F972B18"/>
    <w:rsid w:val="614C650B"/>
    <w:rsid w:val="615E2256"/>
    <w:rsid w:val="61823DB5"/>
    <w:rsid w:val="62AD0D15"/>
    <w:rsid w:val="645721C7"/>
    <w:rsid w:val="64B2725E"/>
    <w:rsid w:val="65354AE4"/>
    <w:rsid w:val="66AA04B7"/>
    <w:rsid w:val="67826024"/>
    <w:rsid w:val="67BB35E9"/>
    <w:rsid w:val="67DD7255"/>
    <w:rsid w:val="6A2A56D0"/>
    <w:rsid w:val="6B556881"/>
    <w:rsid w:val="6B5B2EB6"/>
    <w:rsid w:val="6BCC3D2B"/>
    <w:rsid w:val="6CFD1BAC"/>
    <w:rsid w:val="6EE61414"/>
    <w:rsid w:val="707561EF"/>
    <w:rsid w:val="709D746E"/>
    <w:rsid w:val="71A178DF"/>
    <w:rsid w:val="752E4CEF"/>
    <w:rsid w:val="76B6238E"/>
    <w:rsid w:val="7A6C4A92"/>
    <w:rsid w:val="7A6E1CD9"/>
    <w:rsid w:val="7BD16C31"/>
    <w:rsid w:val="7C5D35EA"/>
    <w:rsid w:val="7D5C74C0"/>
    <w:rsid w:val="7D66672F"/>
    <w:rsid w:val="7DEC5400"/>
    <w:rsid w:val="7E9E3DA6"/>
    <w:rsid w:val="7EC25B25"/>
    <w:rsid w:val="7F5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D2"/>
    <w:pPr>
      <w:widowControl w:val="0"/>
      <w:spacing w:line="400" w:lineRule="exact"/>
      <w:ind w:firstLineChars="200" w:firstLine="56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1D2"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A0C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FC61D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1D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61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A0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C61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A0C"/>
    <w:rPr>
      <w:sz w:val="18"/>
      <w:szCs w:val="18"/>
    </w:rPr>
  </w:style>
  <w:style w:type="character" w:styleId="Hyperlink">
    <w:name w:val="Hyperlink"/>
    <w:basedOn w:val="DefaultParagraphFont"/>
    <w:uiPriority w:val="99"/>
    <w:rsid w:val="00FC61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12B9"/>
    <w:pPr>
      <w:ind w:firstLine="420"/>
    </w:pPr>
  </w:style>
  <w:style w:type="paragraph" w:styleId="NormalWeb">
    <w:name w:val="Normal (Web)"/>
    <w:basedOn w:val="Normal"/>
    <w:uiPriority w:val="99"/>
    <w:rsid w:val="00862EA6"/>
    <w:pPr>
      <w:spacing w:beforeAutospacing="1" w:afterAutospacing="1" w:line="240" w:lineRule="auto"/>
      <w:ind w:firstLineChars="0" w:firstLine="0"/>
      <w:jc w:val="left"/>
    </w:pPr>
    <w:rPr>
      <w:rFonts w:ascii="Calibri" w:hAnsi="Calibri"/>
      <w:kern w:val="0"/>
      <w:szCs w:val="24"/>
    </w:rPr>
  </w:style>
  <w:style w:type="character" w:customStyle="1" w:styleId="1">
    <w:name w:val="未处理的提及1"/>
    <w:basedOn w:val="DefaultParagraphFont"/>
    <w:uiPriority w:val="99"/>
    <w:semiHidden/>
    <w:rsid w:val="000405C2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CE6A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hgersc@12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42.247.25.84:808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507</Words>
  <Characters>2894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Songbai</dc:creator>
  <cp:keywords/>
  <dc:description/>
  <cp:lastModifiedBy>12</cp:lastModifiedBy>
  <cp:revision>6</cp:revision>
  <dcterms:created xsi:type="dcterms:W3CDTF">2019-05-10T05:12:00Z</dcterms:created>
  <dcterms:modified xsi:type="dcterms:W3CDTF">2019-05-13T00:15:00Z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